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E0" w:rsidRDefault="006430E0" w:rsidP="00C31C84">
      <w:pPr>
        <w:pStyle w:val="Title"/>
        <w:jc w:val="center"/>
        <w:rPr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3327400" cy="1573530"/>
            <wp:effectExtent l="0" t="0" r="635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_film_298877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MOVIE MAKERS</w:t>
      </w:r>
    </w:p>
    <w:p w:rsidR="006430E0" w:rsidRDefault="006430E0" w:rsidP="00C31C84">
      <w:pPr>
        <w:pStyle w:val="Title"/>
        <w:jc w:val="center"/>
        <w:rPr>
          <w:sz w:val="52"/>
          <w:szCs w:val="52"/>
        </w:rPr>
      </w:pPr>
      <w:r w:rsidRPr="006430E0">
        <w:rPr>
          <w:sz w:val="52"/>
          <w:szCs w:val="52"/>
        </w:rPr>
        <w:t xml:space="preserve">A </w:t>
      </w:r>
      <w:r w:rsidRPr="006430E0">
        <w:rPr>
          <w:rStyle w:val="Strong"/>
          <w:sz w:val="52"/>
          <w:szCs w:val="52"/>
        </w:rPr>
        <w:t>gift</w:t>
      </w:r>
      <w:r w:rsidRPr="006430E0">
        <w:rPr>
          <w:sz w:val="52"/>
          <w:szCs w:val="52"/>
        </w:rPr>
        <w:t xml:space="preserve"> for you</w:t>
      </w:r>
      <w:r>
        <w:rPr>
          <w:sz w:val="52"/>
          <w:szCs w:val="52"/>
        </w:rPr>
        <w:t>!</w:t>
      </w:r>
    </w:p>
    <w:p w:rsidR="006430E0" w:rsidRPr="006430E0" w:rsidRDefault="006430E0" w:rsidP="006430E0">
      <w:pPr>
        <w:pStyle w:val="Title"/>
        <w:rPr>
          <w:sz w:val="44"/>
          <w:szCs w:val="44"/>
        </w:rPr>
      </w:pPr>
      <w:r w:rsidRPr="006430E0">
        <w:rPr>
          <w:sz w:val="44"/>
          <w:szCs w:val="44"/>
        </w:rPr>
        <w:t>This certificate entitles you to:</w:t>
      </w:r>
    </w:p>
    <w:p w:rsidR="006430E0" w:rsidRDefault="006430E0" w:rsidP="006430E0">
      <w:pPr>
        <w:pBdr>
          <w:bottom w:val="single" w:sz="12" w:space="1" w:color="auto"/>
        </w:pBdr>
      </w:pPr>
    </w:p>
    <w:p w:rsidR="006430E0" w:rsidRPr="006430E0" w:rsidRDefault="006430E0" w:rsidP="006430E0"/>
    <w:p w:rsidR="007E4F07" w:rsidRDefault="00A32BFA" w:rsidP="00C24B3D">
      <w:pPr>
        <w:pStyle w:val="Date"/>
      </w:pPr>
      <w:r>
        <w:t>T</w:t>
      </w:r>
      <w:r w:rsidR="006430E0">
        <w:t xml:space="preserve">o: </w:t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</w:r>
      <w:r w:rsidR="006430E0">
        <w:softHyphen/>
        <w:t>__________________</w:t>
      </w:r>
    </w:p>
    <w:p w:rsidR="006430E0" w:rsidRDefault="006430E0" w:rsidP="006430E0">
      <w:pPr>
        <w:pStyle w:val="Date"/>
      </w:pPr>
      <w:r>
        <w:t xml:space="preserve">From: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6430E0" w:rsidRPr="00C31C84" w:rsidRDefault="00C31C84" w:rsidP="006430E0">
      <w:pPr>
        <w:pStyle w:val="Heading1"/>
        <w:rPr>
          <w:b/>
        </w:rPr>
      </w:pPr>
      <w:r w:rsidRPr="00C31C84">
        <w:rPr>
          <w:b/>
        </w:rPr>
        <w:t>Expires</w:t>
      </w:r>
      <w:r>
        <w:rPr>
          <w:b/>
        </w:rPr>
        <w:t>: Spring 20</w:t>
      </w:r>
      <w:r w:rsidR="001D121C">
        <w:rPr>
          <w:b/>
        </w:rPr>
        <w:t>20</w:t>
      </w:r>
      <w:bookmarkStart w:id="0" w:name="_GoBack"/>
      <w:bookmarkEnd w:id="0"/>
    </w:p>
    <w:p w:rsidR="00B0675A" w:rsidRDefault="00B0675A" w:rsidP="00B0675A">
      <w:pPr>
        <w:pStyle w:val="Heading2"/>
      </w:pPr>
    </w:p>
    <w:sectPr w:rsidR="00B0675A">
      <w:headerReference w:type="default" r:id="rId11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33" w:rsidRDefault="00964333">
      <w:pPr>
        <w:spacing w:after="0" w:line="240" w:lineRule="auto"/>
      </w:pPr>
      <w:r>
        <w:separator/>
      </w:r>
    </w:p>
  </w:endnote>
  <w:endnote w:type="continuationSeparator" w:id="0">
    <w:p w:rsidR="00964333" w:rsidRDefault="0096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33" w:rsidRDefault="00964333">
      <w:pPr>
        <w:spacing w:after="0" w:line="240" w:lineRule="auto"/>
      </w:pPr>
      <w:r>
        <w:separator/>
      </w:r>
    </w:p>
  </w:footnote>
  <w:footnote w:type="continuationSeparator" w:id="0">
    <w:p w:rsidR="00964333" w:rsidRDefault="0096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7C49F74C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y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FA"/>
    <w:rsid w:val="00015339"/>
    <w:rsid w:val="000A24A2"/>
    <w:rsid w:val="001D121C"/>
    <w:rsid w:val="003634AE"/>
    <w:rsid w:val="00484432"/>
    <w:rsid w:val="006430E0"/>
    <w:rsid w:val="006F48A6"/>
    <w:rsid w:val="0074513D"/>
    <w:rsid w:val="007929A8"/>
    <w:rsid w:val="007E4F07"/>
    <w:rsid w:val="00812790"/>
    <w:rsid w:val="00872897"/>
    <w:rsid w:val="00964333"/>
    <w:rsid w:val="009B4A2B"/>
    <w:rsid w:val="009C1ECB"/>
    <w:rsid w:val="00A32BFA"/>
    <w:rsid w:val="00A45197"/>
    <w:rsid w:val="00A96190"/>
    <w:rsid w:val="00B0675A"/>
    <w:rsid w:val="00C24B3D"/>
    <w:rsid w:val="00C31C84"/>
    <w:rsid w:val="00C44186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FDC14-7A3B-4453-9F97-EFCAFEE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2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2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styleId="Strong">
    <w:name w:val="Strong"/>
    <w:basedOn w:val="DefaultParagraphFont"/>
    <w:uiPriority w:val="4"/>
    <w:qFormat/>
    <w:rsid w:val="006430E0"/>
    <w:rPr>
      <w:b w:val="0"/>
      <w:bCs w:val="0"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Melanie Ridlon</cp:lastModifiedBy>
  <cp:revision>3</cp:revision>
  <dcterms:created xsi:type="dcterms:W3CDTF">2017-12-11T11:39:00Z</dcterms:created>
  <dcterms:modified xsi:type="dcterms:W3CDTF">2019-11-11T15:20:00Z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